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1F" w:rsidRDefault="000A041F" w:rsidP="000A041F">
      <w:pPr>
        <w:jc w:val="center"/>
        <w:rPr>
          <w:rFonts w:ascii="Arial" w:hAnsi="Arial" w:cs="Arial"/>
          <w:b/>
          <w:sz w:val="22"/>
          <w:szCs w:val="22"/>
        </w:rPr>
      </w:pPr>
    </w:p>
    <w:p w:rsidR="002E231D" w:rsidRPr="00106305" w:rsidRDefault="002E231D" w:rsidP="002E231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06305">
        <w:rPr>
          <w:rFonts w:ascii="Arial" w:hAnsi="Arial" w:cs="Arial"/>
          <w:b/>
          <w:sz w:val="22"/>
          <w:szCs w:val="22"/>
        </w:rPr>
        <w:t>CUANT</w:t>
      </w:r>
      <w:r w:rsidR="002F69C8">
        <w:rPr>
          <w:rFonts w:ascii="Arial" w:hAnsi="Arial" w:cs="Arial"/>
          <w:b/>
          <w:sz w:val="22"/>
          <w:szCs w:val="22"/>
        </w:rPr>
        <w:t>Í</w:t>
      </w:r>
      <w:r w:rsidRPr="00106305">
        <w:rPr>
          <w:rFonts w:ascii="Arial" w:hAnsi="Arial" w:cs="Arial"/>
          <w:b/>
          <w:sz w:val="22"/>
          <w:szCs w:val="22"/>
        </w:rPr>
        <w:t>AS DE LAS INDEMNIZACIONES</w:t>
      </w:r>
      <w:r w:rsidR="002F69C8">
        <w:rPr>
          <w:rFonts w:ascii="Arial" w:hAnsi="Arial" w:cs="Arial"/>
          <w:b/>
          <w:sz w:val="22"/>
          <w:szCs w:val="22"/>
        </w:rPr>
        <w:t xml:space="preserve"> POR RAZÓN DEL SERVICIO</w:t>
      </w:r>
    </w:p>
    <w:p w:rsidR="002E32FC" w:rsidRPr="00106305" w:rsidRDefault="002E32FC" w:rsidP="002E32FC">
      <w:pPr>
        <w:rPr>
          <w:rFonts w:ascii="Arial" w:hAnsi="Arial" w:cs="Arial"/>
          <w:b/>
          <w:sz w:val="22"/>
          <w:szCs w:val="22"/>
        </w:rPr>
      </w:pPr>
    </w:p>
    <w:tbl>
      <w:tblPr>
        <w:tblW w:w="98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8"/>
        <w:gridCol w:w="2429"/>
        <w:gridCol w:w="1149"/>
        <w:gridCol w:w="1050"/>
        <w:gridCol w:w="1814"/>
        <w:gridCol w:w="1050"/>
      </w:tblGrid>
      <w:tr w:rsidR="00D8093B" w:rsidRPr="00D8093B" w:rsidTr="00D8093B">
        <w:trPr>
          <w:trHeight w:val="4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93B" w:rsidRPr="00D8093B" w:rsidRDefault="00D8093B" w:rsidP="00D8093B">
            <w:pPr>
              <w:jc w:val="center"/>
              <w:rPr>
                <w:rFonts w:ascii="Liberation Sans" w:eastAsia="Times New Roman" w:hAnsi="Liberation Sans" w:cs="Liberation Sans"/>
                <w:sz w:val="20"/>
                <w:lang w:val="es-ES"/>
              </w:rPr>
            </w:pPr>
            <w:r w:rsidRPr="00D8093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ES"/>
              </w:rPr>
              <w:t xml:space="preserve">CARGO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93B" w:rsidRPr="00D8093B" w:rsidRDefault="00D8093B" w:rsidP="00D8093B">
            <w:pPr>
              <w:jc w:val="center"/>
              <w:rPr>
                <w:rFonts w:ascii="Liberation Sans" w:eastAsia="Times New Roman" w:hAnsi="Liberation Sans" w:cs="Liberation Sans"/>
                <w:sz w:val="20"/>
                <w:lang w:val="es-ES"/>
              </w:rPr>
            </w:pPr>
            <w:r w:rsidRPr="00D8093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ES"/>
              </w:rPr>
              <w:t>PERÍODO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93B" w:rsidRPr="00D8093B" w:rsidRDefault="00D8093B" w:rsidP="00D8093B">
            <w:pPr>
              <w:jc w:val="center"/>
              <w:rPr>
                <w:rFonts w:ascii="Liberation Sans" w:eastAsia="Times New Roman" w:hAnsi="Liberation Sans" w:cs="Liberation Sans"/>
                <w:sz w:val="20"/>
                <w:lang w:val="es-ES"/>
              </w:rPr>
            </w:pPr>
            <w:r w:rsidRPr="00D8093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ES"/>
              </w:rPr>
              <w:t>N.º VIAJES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93B" w:rsidRPr="00D8093B" w:rsidRDefault="00D8093B" w:rsidP="00D8093B">
            <w:pPr>
              <w:jc w:val="center"/>
              <w:rPr>
                <w:rFonts w:ascii="Liberation Sans" w:eastAsia="Times New Roman" w:hAnsi="Liberation Sans" w:cs="Liberation Sans"/>
                <w:sz w:val="20"/>
                <w:lang w:val="es-ES"/>
              </w:rPr>
            </w:pPr>
            <w:r w:rsidRPr="00D8093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ES"/>
              </w:rPr>
              <w:t>IMPORTE</w:t>
            </w:r>
            <w:r w:rsidRPr="00D8093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ES"/>
              </w:rPr>
              <w:br/>
              <w:t>DIETAS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93B" w:rsidRPr="00D8093B" w:rsidRDefault="00D8093B" w:rsidP="00D8093B">
            <w:pPr>
              <w:jc w:val="center"/>
              <w:rPr>
                <w:rFonts w:ascii="Liberation Sans" w:eastAsia="Times New Roman" w:hAnsi="Liberation Sans" w:cs="Liberation Sans"/>
                <w:sz w:val="20"/>
                <w:lang w:val="es-ES"/>
              </w:rPr>
            </w:pPr>
            <w:r w:rsidRPr="00D8093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ES"/>
              </w:rPr>
              <w:t>GASTOS VIAJES*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93B" w:rsidRPr="00D8093B" w:rsidRDefault="00D8093B" w:rsidP="00D8093B">
            <w:pPr>
              <w:jc w:val="center"/>
              <w:rPr>
                <w:rFonts w:ascii="Liberation Sans" w:eastAsia="Times New Roman" w:hAnsi="Liberation Sans" w:cs="Liberation Sans"/>
                <w:sz w:val="20"/>
                <w:lang w:val="es-ES"/>
              </w:rPr>
            </w:pPr>
            <w:r w:rsidRPr="00D8093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ES"/>
              </w:rPr>
              <w:t>TOTAL</w:t>
            </w:r>
          </w:p>
        </w:tc>
      </w:tr>
      <w:tr w:rsidR="00D53D68" w:rsidRPr="00D8093B" w:rsidTr="00D8093B">
        <w:trPr>
          <w:trHeight w:val="28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3D68" w:rsidRDefault="00D53D68" w:rsidP="00E7321D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val="es-ES"/>
              </w:rPr>
              <w:t>Director de la ESSSCAN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3D68" w:rsidRPr="00D8093B" w:rsidRDefault="00D53D68" w:rsidP="00E7321D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ES"/>
              </w:rPr>
            </w:pPr>
            <w:r w:rsidRPr="00D8093B">
              <w:rPr>
                <w:rFonts w:ascii="Arial" w:eastAsia="Times New Roman" w:hAnsi="Arial" w:cs="Arial"/>
                <w:color w:val="000000"/>
                <w:sz w:val="15"/>
                <w:szCs w:val="15"/>
                <w:lang w:val="es-ES"/>
              </w:rPr>
              <w:t xml:space="preserve">1 </w:t>
            </w:r>
            <w:r w:rsidR="00485279">
              <w:rPr>
                <w:rFonts w:ascii="Arial" w:eastAsia="Times New Roman" w:hAnsi="Arial" w:cs="Arial"/>
                <w:color w:val="000000"/>
                <w:sz w:val="15"/>
                <w:szCs w:val="15"/>
                <w:lang w:val="es-ES"/>
              </w:rPr>
              <w:t>enero- 30</w:t>
            </w:r>
            <w:r w:rsidRPr="00D8093B">
              <w:rPr>
                <w:rFonts w:ascii="Arial" w:eastAsia="Times New Roman" w:hAnsi="Arial" w:cs="Arial"/>
                <w:color w:val="000000"/>
                <w:sz w:val="15"/>
                <w:szCs w:val="15"/>
                <w:lang w:val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val="es-ES"/>
              </w:rPr>
              <w:t>junio</w:t>
            </w:r>
            <w:r w:rsidRPr="00D8093B">
              <w:rPr>
                <w:rFonts w:ascii="Arial" w:eastAsia="Times New Roman" w:hAnsi="Arial" w:cs="Arial"/>
                <w:color w:val="000000"/>
                <w:sz w:val="15"/>
                <w:szCs w:val="15"/>
                <w:lang w:val="es-ES"/>
              </w:rPr>
              <w:t xml:space="preserve"> 202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val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3D68" w:rsidRPr="00D8093B" w:rsidRDefault="00D53D68" w:rsidP="00E7321D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val="es-E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s-ES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3D68" w:rsidRPr="00D8093B" w:rsidRDefault="00853949" w:rsidP="00E7321D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val="es-E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s-ES"/>
              </w:rPr>
              <w:t>666,79 €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3D68" w:rsidRPr="00D8093B" w:rsidRDefault="002F69C8" w:rsidP="00E7321D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val="es-E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s-ES"/>
              </w:rPr>
              <w:t xml:space="preserve">2.873,82 </w:t>
            </w:r>
            <w:r w:rsidR="00853949">
              <w:rPr>
                <w:rFonts w:ascii="Arial" w:eastAsia="Times New Roman" w:hAnsi="Arial" w:cs="Arial"/>
                <w:sz w:val="15"/>
                <w:szCs w:val="15"/>
                <w:lang w:val="es-ES"/>
              </w:rPr>
              <w:t xml:space="preserve">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3D68" w:rsidRPr="00D8093B" w:rsidRDefault="00853949" w:rsidP="00E7321D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val="es-E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s-ES"/>
              </w:rPr>
              <w:t>3.5</w:t>
            </w:r>
            <w:r w:rsidR="002F69C8">
              <w:rPr>
                <w:rFonts w:ascii="Arial" w:eastAsia="Times New Roman" w:hAnsi="Arial" w:cs="Arial"/>
                <w:sz w:val="15"/>
                <w:szCs w:val="15"/>
                <w:lang w:val="es-ES"/>
              </w:rPr>
              <w:t>40,61</w:t>
            </w:r>
            <w:r>
              <w:rPr>
                <w:rFonts w:ascii="Arial" w:eastAsia="Times New Roman" w:hAnsi="Arial" w:cs="Arial"/>
                <w:sz w:val="15"/>
                <w:szCs w:val="15"/>
                <w:lang w:val="es-ES"/>
              </w:rPr>
              <w:t xml:space="preserve"> €</w:t>
            </w:r>
          </w:p>
        </w:tc>
      </w:tr>
      <w:tr w:rsidR="002F69C8" w:rsidRPr="00D8093B" w:rsidTr="00D8093B">
        <w:trPr>
          <w:trHeight w:val="28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9C8" w:rsidRDefault="002F69C8" w:rsidP="00E7321D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val="es-ES"/>
              </w:rPr>
              <w:t>Director de la ESSSCAN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9C8" w:rsidRPr="00D8093B" w:rsidRDefault="002F69C8" w:rsidP="00E7321D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val="es-ES"/>
              </w:rPr>
              <w:t>1 julio- 31 diciembre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9C8" w:rsidRDefault="008102B2" w:rsidP="00E7321D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val="es-E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s-ES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9C8" w:rsidRDefault="002F69C8" w:rsidP="00E7321D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val="es-E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s-ES"/>
              </w:rPr>
              <w:t>1.306,83 €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9C8" w:rsidRDefault="002F69C8" w:rsidP="00E7321D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val="es-E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s-ES"/>
              </w:rPr>
              <w:t>3.875,59 €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9C8" w:rsidRDefault="002F69C8" w:rsidP="00E7321D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val="es-E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s-ES"/>
              </w:rPr>
              <w:t>5.182,42 €</w:t>
            </w:r>
          </w:p>
        </w:tc>
      </w:tr>
    </w:tbl>
    <w:p w:rsidR="002E32FC" w:rsidRDefault="002E32FC" w:rsidP="002E32FC">
      <w:pPr>
        <w:rPr>
          <w:rFonts w:ascii="Arial" w:hAnsi="Arial" w:cs="Arial"/>
          <w:b/>
          <w:sz w:val="22"/>
          <w:szCs w:val="22"/>
        </w:rPr>
      </w:pPr>
    </w:p>
    <w:tbl>
      <w:tblPr>
        <w:tblW w:w="1460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12"/>
        <w:gridCol w:w="99"/>
        <w:gridCol w:w="99"/>
        <w:gridCol w:w="99"/>
        <w:gridCol w:w="99"/>
        <w:gridCol w:w="99"/>
        <w:gridCol w:w="99"/>
      </w:tblGrid>
      <w:tr w:rsidR="0096080B" w:rsidRPr="006F0868" w:rsidTr="002F69C8">
        <w:trPr>
          <w:trHeight w:val="259"/>
          <w:tblCellSpacing w:w="0" w:type="dxa"/>
        </w:trPr>
        <w:tc>
          <w:tcPr>
            <w:tcW w:w="14013" w:type="dxa"/>
            <w:vAlign w:val="center"/>
            <w:hideMark/>
          </w:tcPr>
          <w:p w:rsidR="002F69C8" w:rsidRDefault="0096080B" w:rsidP="001756E8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s-ES"/>
              </w:rPr>
            </w:pPr>
            <w:r w:rsidRPr="006F0868">
              <w:rPr>
                <w:rFonts w:ascii="Arial" w:eastAsia="Times New Roman" w:hAnsi="Arial" w:cs="Arial"/>
                <w:color w:val="000000"/>
                <w:sz w:val="15"/>
                <w:szCs w:val="15"/>
                <w:lang w:val="es-ES"/>
              </w:rPr>
              <w:t>(*) Los gastos de viaje incluyen gastos de desplazamiento y alojamiento</w:t>
            </w:r>
          </w:p>
          <w:p w:rsidR="0096080B" w:rsidRPr="006F0868" w:rsidRDefault="0096080B" w:rsidP="001756E8">
            <w:pPr>
              <w:rPr>
                <w:rFonts w:ascii="Liberation Sans" w:eastAsia="Times New Roman" w:hAnsi="Liberation Sans" w:cs="Liberation Sans"/>
                <w:sz w:val="20"/>
                <w:lang w:val="es-ES"/>
              </w:rPr>
            </w:pPr>
          </w:p>
        </w:tc>
        <w:tc>
          <w:tcPr>
            <w:tcW w:w="0" w:type="auto"/>
            <w:vAlign w:val="center"/>
            <w:hideMark/>
          </w:tcPr>
          <w:p w:rsidR="0096080B" w:rsidRPr="006F0868" w:rsidRDefault="0096080B" w:rsidP="001756E8">
            <w:pPr>
              <w:rPr>
                <w:rFonts w:ascii="Liberation Sans" w:eastAsia="Times New Roman" w:hAnsi="Liberation Sans" w:cs="Liberation Sans"/>
                <w:sz w:val="20"/>
                <w:lang w:val="es-ES"/>
              </w:rPr>
            </w:pPr>
          </w:p>
        </w:tc>
        <w:tc>
          <w:tcPr>
            <w:tcW w:w="0" w:type="auto"/>
            <w:vAlign w:val="center"/>
            <w:hideMark/>
          </w:tcPr>
          <w:p w:rsidR="0096080B" w:rsidRPr="006F0868" w:rsidRDefault="0096080B" w:rsidP="001756E8">
            <w:pPr>
              <w:jc w:val="center"/>
              <w:rPr>
                <w:rFonts w:ascii="Liberation Sans" w:eastAsia="Times New Roman" w:hAnsi="Liberation Sans" w:cs="Liberation Sans"/>
                <w:sz w:val="20"/>
                <w:lang w:val="es-ES"/>
              </w:rPr>
            </w:pPr>
          </w:p>
        </w:tc>
        <w:tc>
          <w:tcPr>
            <w:tcW w:w="0" w:type="auto"/>
            <w:vAlign w:val="center"/>
            <w:hideMark/>
          </w:tcPr>
          <w:p w:rsidR="0096080B" w:rsidRPr="006F0868" w:rsidRDefault="0096080B" w:rsidP="001756E8">
            <w:pPr>
              <w:rPr>
                <w:rFonts w:ascii="Liberation Sans" w:eastAsia="Times New Roman" w:hAnsi="Liberation Sans" w:cs="Liberation Sans"/>
                <w:sz w:val="20"/>
                <w:lang w:val="es-ES"/>
              </w:rPr>
            </w:pPr>
          </w:p>
        </w:tc>
        <w:tc>
          <w:tcPr>
            <w:tcW w:w="0" w:type="auto"/>
            <w:vAlign w:val="center"/>
            <w:hideMark/>
          </w:tcPr>
          <w:p w:rsidR="0096080B" w:rsidRPr="006F0868" w:rsidRDefault="0096080B" w:rsidP="001756E8">
            <w:pPr>
              <w:rPr>
                <w:rFonts w:ascii="Liberation Sans" w:eastAsia="Times New Roman" w:hAnsi="Liberation Sans" w:cs="Liberation Sans"/>
                <w:sz w:val="20"/>
                <w:lang w:val="es-ES"/>
              </w:rPr>
            </w:pPr>
          </w:p>
        </w:tc>
        <w:tc>
          <w:tcPr>
            <w:tcW w:w="0" w:type="auto"/>
            <w:vAlign w:val="center"/>
            <w:hideMark/>
          </w:tcPr>
          <w:p w:rsidR="0096080B" w:rsidRPr="006F0868" w:rsidRDefault="0096080B" w:rsidP="001756E8">
            <w:pPr>
              <w:rPr>
                <w:rFonts w:ascii="Liberation Sans" w:eastAsia="Times New Roman" w:hAnsi="Liberation Sans" w:cs="Liberation Sans"/>
                <w:sz w:val="20"/>
                <w:lang w:val="es-ES"/>
              </w:rPr>
            </w:pPr>
          </w:p>
        </w:tc>
        <w:tc>
          <w:tcPr>
            <w:tcW w:w="0" w:type="auto"/>
            <w:vAlign w:val="center"/>
            <w:hideMark/>
          </w:tcPr>
          <w:p w:rsidR="0096080B" w:rsidRPr="006F0868" w:rsidRDefault="0096080B" w:rsidP="001756E8">
            <w:pPr>
              <w:rPr>
                <w:rFonts w:ascii="Liberation Sans" w:eastAsia="Times New Roman" w:hAnsi="Liberation Sans" w:cs="Liberation Sans"/>
                <w:sz w:val="20"/>
                <w:lang w:val="es-ES"/>
              </w:rPr>
            </w:pPr>
          </w:p>
        </w:tc>
      </w:tr>
      <w:tr w:rsidR="0096080B" w:rsidRPr="006F0868" w:rsidTr="002F69C8">
        <w:trPr>
          <w:trHeight w:val="259"/>
          <w:tblCellSpacing w:w="0" w:type="dxa"/>
        </w:trPr>
        <w:tc>
          <w:tcPr>
            <w:tcW w:w="14013" w:type="dxa"/>
            <w:vAlign w:val="center"/>
            <w:hideMark/>
          </w:tcPr>
          <w:p w:rsidR="0096080B" w:rsidRPr="006F0868" w:rsidRDefault="002F69C8" w:rsidP="00C92872">
            <w:pPr>
              <w:rPr>
                <w:rFonts w:ascii="Liberation Sans" w:eastAsia="Times New Roman" w:hAnsi="Liberation Sans" w:cs="Liberation Sans"/>
                <w:sz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val="es-ES"/>
              </w:rPr>
              <w:t>Fecha de actualización: 19</w:t>
            </w:r>
            <w:r w:rsidR="0096080B">
              <w:rPr>
                <w:rFonts w:ascii="Arial" w:eastAsia="Times New Roman" w:hAnsi="Arial" w:cs="Arial"/>
                <w:color w:val="000000"/>
                <w:sz w:val="15"/>
                <w:szCs w:val="15"/>
                <w:lang w:val="es-ES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val="es-ES"/>
              </w:rPr>
              <w:t>01</w:t>
            </w:r>
            <w:r w:rsidR="0096080B" w:rsidRPr="006F0868">
              <w:rPr>
                <w:rFonts w:ascii="Arial" w:eastAsia="Times New Roman" w:hAnsi="Arial" w:cs="Arial"/>
                <w:color w:val="000000"/>
                <w:sz w:val="15"/>
                <w:szCs w:val="15"/>
                <w:lang w:val="es-ES"/>
              </w:rPr>
              <w:t>/202</w:t>
            </w:r>
            <w:r w:rsidR="00C92872">
              <w:rPr>
                <w:rFonts w:ascii="Arial" w:eastAsia="Times New Roman" w:hAnsi="Arial" w:cs="Arial"/>
                <w:color w:val="000000"/>
                <w:sz w:val="15"/>
                <w:szCs w:val="15"/>
                <w:lang w:val="es-E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6080B" w:rsidRPr="006F0868" w:rsidRDefault="0096080B" w:rsidP="001756E8">
            <w:pPr>
              <w:rPr>
                <w:rFonts w:ascii="Liberation Sans" w:eastAsia="Times New Roman" w:hAnsi="Liberation Sans" w:cs="Liberation Sans"/>
                <w:sz w:val="20"/>
                <w:lang w:val="es-ES"/>
              </w:rPr>
            </w:pPr>
          </w:p>
        </w:tc>
        <w:tc>
          <w:tcPr>
            <w:tcW w:w="0" w:type="auto"/>
            <w:vAlign w:val="center"/>
            <w:hideMark/>
          </w:tcPr>
          <w:p w:rsidR="0096080B" w:rsidRPr="006F0868" w:rsidRDefault="0096080B" w:rsidP="001756E8">
            <w:pPr>
              <w:jc w:val="center"/>
              <w:rPr>
                <w:rFonts w:ascii="Liberation Sans" w:eastAsia="Times New Roman" w:hAnsi="Liberation Sans" w:cs="Liberation Sans"/>
                <w:sz w:val="20"/>
                <w:lang w:val="es-ES"/>
              </w:rPr>
            </w:pPr>
          </w:p>
        </w:tc>
        <w:tc>
          <w:tcPr>
            <w:tcW w:w="0" w:type="auto"/>
            <w:vAlign w:val="center"/>
            <w:hideMark/>
          </w:tcPr>
          <w:p w:rsidR="0096080B" w:rsidRPr="006F0868" w:rsidRDefault="0096080B" w:rsidP="001756E8">
            <w:pPr>
              <w:rPr>
                <w:rFonts w:ascii="Liberation Sans" w:eastAsia="Times New Roman" w:hAnsi="Liberation Sans" w:cs="Liberation Sans"/>
                <w:sz w:val="20"/>
                <w:lang w:val="es-ES"/>
              </w:rPr>
            </w:pPr>
          </w:p>
        </w:tc>
        <w:tc>
          <w:tcPr>
            <w:tcW w:w="0" w:type="auto"/>
            <w:vAlign w:val="center"/>
            <w:hideMark/>
          </w:tcPr>
          <w:p w:rsidR="0096080B" w:rsidRPr="006F0868" w:rsidRDefault="0096080B" w:rsidP="001756E8">
            <w:pPr>
              <w:rPr>
                <w:rFonts w:ascii="Liberation Sans" w:eastAsia="Times New Roman" w:hAnsi="Liberation Sans" w:cs="Liberation Sans"/>
                <w:sz w:val="20"/>
                <w:lang w:val="es-ES"/>
              </w:rPr>
            </w:pPr>
          </w:p>
        </w:tc>
        <w:tc>
          <w:tcPr>
            <w:tcW w:w="0" w:type="auto"/>
            <w:vAlign w:val="center"/>
            <w:hideMark/>
          </w:tcPr>
          <w:p w:rsidR="0096080B" w:rsidRPr="006F0868" w:rsidRDefault="0096080B" w:rsidP="001756E8">
            <w:pPr>
              <w:rPr>
                <w:rFonts w:ascii="Liberation Sans" w:eastAsia="Times New Roman" w:hAnsi="Liberation Sans" w:cs="Liberation Sans"/>
                <w:sz w:val="20"/>
                <w:lang w:val="es-ES"/>
              </w:rPr>
            </w:pPr>
          </w:p>
        </w:tc>
        <w:tc>
          <w:tcPr>
            <w:tcW w:w="0" w:type="auto"/>
            <w:vAlign w:val="center"/>
            <w:hideMark/>
          </w:tcPr>
          <w:p w:rsidR="0096080B" w:rsidRPr="006F0868" w:rsidRDefault="0096080B" w:rsidP="001756E8">
            <w:pPr>
              <w:rPr>
                <w:rFonts w:ascii="Liberation Sans" w:eastAsia="Times New Roman" w:hAnsi="Liberation Sans" w:cs="Liberation Sans"/>
                <w:sz w:val="20"/>
                <w:lang w:val="es-ES"/>
              </w:rPr>
            </w:pPr>
          </w:p>
        </w:tc>
      </w:tr>
      <w:tr w:rsidR="0096080B" w:rsidRPr="006F0868" w:rsidTr="002F69C8">
        <w:trPr>
          <w:trHeight w:val="259"/>
          <w:tblCellSpacing w:w="0" w:type="dxa"/>
        </w:trPr>
        <w:tc>
          <w:tcPr>
            <w:tcW w:w="14013" w:type="dxa"/>
            <w:vAlign w:val="center"/>
            <w:hideMark/>
          </w:tcPr>
          <w:p w:rsidR="0096080B" w:rsidRPr="006F0868" w:rsidRDefault="0096080B" w:rsidP="001756E8">
            <w:pPr>
              <w:rPr>
                <w:rFonts w:ascii="Liberation Sans" w:eastAsia="Times New Roman" w:hAnsi="Liberation Sans" w:cs="Liberation Sans"/>
                <w:sz w:val="20"/>
                <w:lang w:val="es-ES"/>
              </w:rPr>
            </w:pPr>
            <w:r w:rsidRPr="006F0868">
              <w:rPr>
                <w:rFonts w:ascii="Arial" w:eastAsia="Times New Roman" w:hAnsi="Arial" w:cs="Arial"/>
                <w:color w:val="000000"/>
                <w:sz w:val="15"/>
                <w:szCs w:val="15"/>
                <w:lang w:val="es-ES"/>
              </w:rPr>
              <w:t>Fuente: Escuela de Servicios Sanitarios y Sociales de Canarias (ESSSCAN)</w:t>
            </w:r>
          </w:p>
        </w:tc>
        <w:tc>
          <w:tcPr>
            <w:tcW w:w="0" w:type="auto"/>
            <w:vAlign w:val="center"/>
            <w:hideMark/>
          </w:tcPr>
          <w:p w:rsidR="0096080B" w:rsidRPr="006F0868" w:rsidRDefault="0096080B" w:rsidP="001756E8">
            <w:pPr>
              <w:rPr>
                <w:rFonts w:ascii="Liberation Sans" w:eastAsia="Times New Roman" w:hAnsi="Liberation Sans" w:cs="Liberation Sans"/>
                <w:sz w:val="20"/>
                <w:lang w:val="es-ES"/>
              </w:rPr>
            </w:pPr>
          </w:p>
        </w:tc>
        <w:tc>
          <w:tcPr>
            <w:tcW w:w="0" w:type="auto"/>
            <w:vAlign w:val="center"/>
            <w:hideMark/>
          </w:tcPr>
          <w:p w:rsidR="0096080B" w:rsidRPr="006F0868" w:rsidRDefault="0096080B" w:rsidP="001756E8">
            <w:pPr>
              <w:jc w:val="center"/>
              <w:rPr>
                <w:rFonts w:ascii="Liberation Sans" w:eastAsia="Times New Roman" w:hAnsi="Liberation Sans" w:cs="Liberation Sans"/>
                <w:sz w:val="20"/>
                <w:lang w:val="es-ES"/>
              </w:rPr>
            </w:pPr>
          </w:p>
        </w:tc>
        <w:tc>
          <w:tcPr>
            <w:tcW w:w="0" w:type="auto"/>
            <w:vAlign w:val="center"/>
            <w:hideMark/>
          </w:tcPr>
          <w:p w:rsidR="0096080B" w:rsidRPr="006F0868" w:rsidRDefault="0096080B" w:rsidP="001756E8">
            <w:pPr>
              <w:rPr>
                <w:rFonts w:ascii="Liberation Sans" w:eastAsia="Times New Roman" w:hAnsi="Liberation Sans" w:cs="Liberation Sans"/>
                <w:sz w:val="20"/>
                <w:lang w:val="es-ES"/>
              </w:rPr>
            </w:pPr>
          </w:p>
        </w:tc>
        <w:tc>
          <w:tcPr>
            <w:tcW w:w="0" w:type="auto"/>
            <w:vAlign w:val="center"/>
            <w:hideMark/>
          </w:tcPr>
          <w:p w:rsidR="0096080B" w:rsidRPr="006F0868" w:rsidRDefault="0096080B" w:rsidP="001756E8">
            <w:pPr>
              <w:rPr>
                <w:rFonts w:ascii="Liberation Sans" w:eastAsia="Times New Roman" w:hAnsi="Liberation Sans" w:cs="Liberation Sans"/>
                <w:sz w:val="20"/>
                <w:lang w:val="es-ES"/>
              </w:rPr>
            </w:pPr>
          </w:p>
        </w:tc>
        <w:tc>
          <w:tcPr>
            <w:tcW w:w="0" w:type="auto"/>
            <w:vAlign w:val="center"/>
            <w:hideMark/>
          </w:tcPr>
          <w:p w:rsidR="0096080B" w:rsidRPr="006F0868" w:rsidRDefault="0096080B" w:rsidP="001756E8">
            <w:pPr>
              <w:rPr>
                <w:rFonts w:ascii="Liberation Sans" w:eastAsia="Times New Roman" w:hAnsi="Liberation Sans" w:cs="Liberation Sans"/>
                <w:sz w:val="20"/>
                <w:lang w:val="es-ES"/>
              </w:rPr>
            </w:pPr>
          </w:p>
        </w:tc>
        <w:tc>
          <w:tcPr>
            <w:tcW w:w="0" w:type="auto"/>
            <w:vAlign w:val="center"/>
            <w:hideMark/>
          </w:tcPr>
          <w:p w:rsidR="0096080B" w:rsidRPr="006F0868" w:rsidRDefault="0096080B" w:rsidP="001756E8">
            <w:pPr>
              <w:rPr>
                <w:rFonts w:ascii="Liberation Sans" w:eastAsia="Times New Roman" w:hAnsi="Liberation Sans" w:cs="Liberation Sans"/>
                <w:sz w:val="20"/>
                <w:lang w:val="es-ES"/>
              </w:rPr>
            </w:pPr>
          </w:p>
        </w:tc>
      </w:tr>
    </w:tbl>
    <w:p w:rsidR="0096080B" w:rsidRPr="00106305" w:rsidRDefault="0096080B" w:rsidP="002E32FC">
      <w:pPr>
        <w:rPr>
          <w:rFonts w:ascii="Arial" w:hAnsi="Arial" w:cs="Arial"/>
          <w:b/>
          <w:sz w:val="22"/>
          <w:szCs w:val="22"/>
        </w:rPr>
      </w:pPr>
    </w:p>
    <w:sectPr w:rsidR="0096080B" w:rsidRPr="00106305" w:rsidSect="002E231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850" w:footer="32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CA4" w:rsidRDefault="00397CA4">
      <w:r>
        <w:separator/>
      </w:r>
    </w:p>
  </w:endnote>
  <w:endnote w:type="continuationSeparator" w:id="0">
    <w:p w:rsidR="00397CA4" w:rsidRDefault="0039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A04" w:rsidRDefault="001007E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56A0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6A04" w:rsidRDefault="00356A0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A04" w:rsidRPr="00185836" w:rsidRDefault="00356A04" w:rsidP="00185836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16"/>
        <w:szCs w:val="16"/>
      </w:rPr>
    </w:pPr>
    <w:r w:rsidRPr="00185836">
      <w:rPr>
        <w:rStyle w:val="Nmerodepgina"/>
        <w:rFonts w:ascii="Arial" w:hAnsi="Arial" w:cs="Arial"/>
        <w:sz w:val="16"/>
        <w:szCs w:val="16"/>
      </w:rPr>
      <w:t xml:space="preserve">Página </w:t>
    </w:r>
    <w:r w:rsidR="001007EA" w:rsidRPr="00185836">
      <w:rPr>
        <w:rStyle w:val="Nmerodepgina"/>
        <w:rFonts w:ascii="Arial" w:hAnsi="Arial" w:cs="Arial"/>
        <w:sz w:val="16"/>
        <w:szCs w:val="16"/>
      </w:rPr>
      <w:fldChar w:fldCharType="begin"/>
    </w:r>
    <w:r w:rsidRPr="00185836">
      <w:rPr>
        <w:rStyle w:val="Nmerodepgina"/>
        <w:rFonts w:ascii="Arial" w:hAnsi="Arial" w:cs="Arial"/>
        <w:sz w:val="16"/>
        <w:szCs w:val="16"/>
      </w:rPr>
      <w:instrText xml:space="preserve">PAGE  </w:instrText>
    </w:r>
    <w:r w:rsidR="001007EA" w:rsidRPr="00185836">
      <w:rPr>
        <w:rStyle w:val="Nmerodepgina"/>
        <w:rFonts w:ascii="Arial" w:hAnsi="Arial" w:cs="Arial"/>
        <w:sz w:val="16"/>
        <w:szCs w:val="16"/>
      </w:rPr>
      <w:fldChar w:fldCharType="separate"/>
    </w:r>
    <w:r w:rsidR="00F82AA1">
      <w:rPr>
        <w:rStyle w:val="Nmerodepgina"/>
        <w:rFonts w:ascii="Arial" w:hAnsi="Arial" w:cs="Arial"/>
        <w:noProof/>
        <w:sz w:val="16"/>
        <w:szCs w:val="16"/>
      </w:rPr>
      <w:t>3</w:t>
    </w:r>
    <w:r w:rsidR="001007EA" w:rsidRPr="00185836">
      <w:rPr>
        <w:rStyle w:val="Nmerodepgina"/>
        <w:rFonts w:ascii="Arial" w:hAnsi="Arial" w:cs="Arial"/>
        <w:sz w:val="16"/>
        <w:szCs w:val="16"/>
      </w:rPr>
      <w:fldChar w:fldCharType="end"/>
    </w:r>
    <w:r w:rsidRPr="00185836">
      <w:rPr>
        <w:rStyle w:val="Nmerodepgina"/>
        <w:rFonts w:ascii="Arial" w:hAnsi="Arial" w:cs="Arial"/>
        <w:sz w:val="16"/>
        <w:szCs w:val="16"/>
      </w:rPr>
      <w:t xml:space="preserve"> de </w:t>
    </w:r>
    <w:r w:rsidR="001007EA" w:rsidRPr="00185836">
      <w:rPr>
        <w:rStyle w:val="Nmerodepgina"/>
        <w:rFonts w:ascii="Arial" w:hAnsi="Arial" w:cs="Arial"/>
        <w:sz w:val="16"/>
        <w:szCs w:val="16"/>
      </w:rPr>
      <w:fldChar w:fldCharType="begin"/>
    </w:r>
    <w:r w:rsidRPr="00185836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1007EA" w:rsidRPr="00185836">
      <w:rPr>
        <w:rStyle w:val="Nmerodepgina"/>
        <w:rFonts w:ascii="Arial" w:hAnsi="Arial" w:cs="Arial"/>
        <w:sz w:val="16"/>
        <w:szCs w:val="16"/>
      </w:rPr>
      <w:fldChar w:fldCharType="separate"/>
    </w:r>
    <w:r w:rsidR="00C92872">
      <w:rPr>
        <w:rStyle w:val="Nmerodepgina"/>
        <w:rFonts w:ascii="Arial" w:hAnsi="Arial" w:cs="Arial"/>
        <w:noProof/>
        <w:sz w:val="16"/>
        <w:szCs w:val="16"/>
      </w:rPr>
      <w:t>1</w:t>
    </w:r>
    <w:r w:rsidR="001007EA" w:rsidRPr="00185836">
      <w:rPr>
        <w:rStyle w:val="Nmerodepgina"/>
        <w:rFonts w:ascii="Arial" w:hAnsi="Arial" w:cs="Arial"/>
        <w:sz w:val="16"/>
        <w:szCs w:val="16"/>
      </w:rPr>
      <w:fldChar w:fldCharType="end"/>
    </w:r>
  </w:p>
  <w:p w:rsidR="00356A04" w:rsidRDefault="00356A04" w:rsidP="00185836">
    <w:pPr>
      <w:pStyle w:val="Piedepgina"/>
      <w:spacing w:line="360" w:lineRule="auto"/>
      <w:ind w:right="360"/>
      <w:jc w:val="center"/>
      <w:rPr>
        <w:rFonts w:ascii="Arial" w:hAnsi="Arial"/>
        <w:b/>
        <w:sz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Ind w:w="10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960"/>
      <w:gridCol w:w="3600"/>
    </w:tblGrid>
    <w:tr w:rsidR="00356A04">
      <w:tc>
        <w:tcPr>
          <w:tcW w:w="3960" w:type="dxa"/>
        </w:tcPr>
        <w:p w:rsidR="00356A04" w:rsidRPr="0031721A" w:rsidRDefault="00356A04" w:rsidP="00D917F0">
          <w:pPr>
            <w:pStyle w:val="Piedepgina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600" w:type="dxa"/>
        </w:tcPr>
        <w:p w:rsidR="00356A04" w:rsidRPr="0031721A" w:rsidRDefault="00356A04" w:rsidP="00D917F0">
          <w:pPr>
            <w:pStyle w:val="Piedepgina"/>
            <w:rPr>
              <w:sz w:val="16"/>
              <w:szCs w:val="16"/>
            </w:rPr>
          </w:pPr>
        </w:p>
      </w:tc>
    </w:tr>
  </w:tbl>
  <w:p w:rsidR="00356A04" w:rsidRDefault="00356A04" w:rsidP="0031721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CA4" w:rsidRDefault="00397CA4">
      <w:r>
        <w:separator/>
      </w:r>
    </w:p>
  </w:footnote>
  <w:footnote w:type="continuationSeparator" w:id="0">
    <w:p w:rsidR="00397CA4" w:rsidRDefault="0039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A04" w:rsidRDefault="000A041F">
    <w:pPr>
      <w:pStyle w:val="Encabezado"/>
      <w:tabs>
        <w:tab w:val="clear" w:pos="8504"/>
      </w:tabs>
      <w:spacing w:after="480"/>
      <w:ind w:left="8335" w:right="-1" w:hanging="113"/>
      <w:jc w:val="right"/>
    </w:pPr>
    <w:r>
      <w:rPr>
        <w:noProof/>
        <w:lang w:val="es-ES"/>
      </w:rPr>
      <w:drawing>
        <wp:inline distT="0" distB="0" distL="0" distR="0">
          <wp:extent cx="285750" cy="542925"/>
          <wp:effectExtent l="19050" t="0" r="0" b="0"/>
          <wp:docPr id="2" name="Imagen 2" descr="A2-010300 50%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2-010300 50% NEG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31D" w:rsidRDefault="002E231D" w:rsidP="002E231D">
    <w:pPr>
      <w:pStyle w:val="Piedepgina"/>
      <w:jc w:val="right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-6350</wp:posOffset>
          </wp:positionV>
          <wp:extent cx="1971675" cy="685800"/>
          <wp:effectExtent l="19050" t="0" r="9525" b="0"/>
          <wp:wrapNone/>
          <wp:docPr id="1" name="Imagen 1" descr="logo_essscan_2503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ssscan_2503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231D" w:rsidRDefault="002E231D" w:rsidP="002E231D">
    <w:pPr>
      <w:pStyle w:val="Piedepgina"/>
      <w:jc w:val="right"/>
    </w:pPr>
  </w:p>
  <w:p w:rsidR="002E231D" w:rsidRDefault="002E231D" w:rsidP="002E231D">
    <w:pPr>
      <w:pStyle w:val="Piedepgina"/>
      <w:jc w:val="right"/>
    </w:pPr>
  </w:p>
  <w:p w:rsidR="002E231D" w:rsidRDefault="002E231D" w:rsidP="002E231D">
    <w:pPr>
      <w:pStyle w:val="Piedepgina"/>
      <w:jc w:val="right"/>
    </w:pPr>
  </w:p>
  <w:p w:rsidR="002E231D" w:rsidRDefault="002E231D" w:rsidP="002E231D">
    <w:pPr>
      <w:pStyle w:val="Piedepgina"/>
      <w:jc w:val="right"/>
    </w:pPr>
    <w:r>
      <w:t xml:space="preserve">Última actualización: </w:t>
    </w:r>
    <w:fldSimple w:instr=" TIME \@ &quot;dddd, dd' de 'MMMM' de 'yyyy&quot; ">
      <w:r w:rsidR="00C92872">
        <w:rPr>
          <w:noProof/>
        </w:rPr>
        <w:t>viernes, 20 de enero de 2023</w:t>
      </w:r>
    </w:fldSimple>
  </w:p>
  <w:p w:rsidR="00356A04" w:rsidRDefault="00356A04">
    <w:pPr>
      <w:pStyle w:val="Encabezado"/>
      <w:tabs>
        <w:tab w:val="left" w:pos="142"/>
      </w:tabs>
      <w:spacing w:before="240" w:after="120"/>
      <w:ind w:left="-42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88F6FA"/>
    <w:multiLevelType w:val="hybridMultilevel"/>
    <w:tmpl w:val="46205C1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Type w:val="letter"/>
  <w:defaultTabStop w:val="709"/>
  <w:consecutiveHyphenLimit w:val="3"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A041F"/>
    <w:rsid w:val="00013C5E"/>
    <w:rsid w:val="000731CF"/>
    <w:rsid w:val="00082C79"/>
    <w:rsid w:val="00092739"/>
    <w:rsid w:val="000955E4"/>
    <w:rsid w:val="000A041F"/>
    <w:rsid w:val="000B3C7D"/>
    <w:rsid w:val="000D5A75"/>
    <w:rsid w:val="001007EA"/>
    <w:rsid w:val="00106305"/>
    <w:rsid w:val="00150EAB"/>
    <w:rsid w:val="00151D67"/>
    <w:rsid w:val="00185836"/>
    <w:rsid w:val="001E7DD8"/>
    <w:rsid w:val="00217760"/>
    <w:rsid w:val="0022685B"/>
    <w:rsid w:val="00240FE0"/>
    <w:rsid w:val="00275727"/>
    <w:rsid w:val="00287131"/>
    <w:rsid w:val="002B278E"/>
    <w:rsid w:val="002E1C97"/>
    <w:rsid w:val="002E231D"/>
    <w:rsid w:val="002E32FC"/>
    <w:rsid w:val="002F69C8"/>
    <w:rsid w:val="0031721A"/>
    <w:rsid w:val="00355EFF"/>
    <w:rsid w:val="00356A04"/>
    <w:rsid w:val="00362630"/>
    <w:rsid w:val="00385885"/>
    <w:rsid w:val="00397CA4"/>
    <w:rsid w:val="003F73F9"/>
    <w:rsid w:val="00485279"/>
    <w:rsid w:val="00490EC5"/>
    <w:rsid w:val="005002F8"/>
    <w:rsid w:val="00500B28"/>
    <w:rsid w:val="005179F3"/>
    <w:rsid w:val="00531EBF"/>
    <w:rsid w:val="00536906"/>
    <w:rsid w:val="005570EF"/>
    <w:rsid w:val="005575F2"/>
    <w:rsid w:val="005718B5"/>
    <w:rsid w:val="00574DFA"/>
    <w:rsid w:val="005C36C0"/>
    <w:rsid w:val="00645C85"/>
    <w:rsid w:val="00667428"/>
    <w:rsid w:val="00690394"/>
    <w:rsid w:val="006C49D3"/>
    <w:rsid w:val="007A411A"/>
    <w:rsid w:val="007B56B3"/>
    <w:rsid w:val="008102B2"/>
    <w:rsid w:val="0083180C"/>
    <w:rsid w:val="00851050"/>
    <w:rsid w:val="00853949"/>
    <w:rsid w:val="008663AE"/>
    <w:rsid w:val="008769B8"/>
    <w:rsid w:val="008B2038"/>
    <w:rsid w:val="008D15EB"/>
    <w:rsid w:val="009579B4"/>
    <w:rsid w:val="0096080B"/>
    <w:rsid w:val="009E58B7"/>
    <w:rsid w:val="00A0486C"/>
    <w:rsid w:val="00A210CF"/>
    <w:rsid w:val="00A24CA5"/>
    <w:rsid w:val="00A53253"/>
    <w:rsid w:val="00AA1CAC"/>
    <w:rsid w:val="00AA4DC9"/>
    <w:rsid w:val="00B65010"/>
    <w:rsid w:val="00C1352F"/>
    <w:rsid w:val="00C432CF"/>
    <w:rsid w:val="00C92872"/>
    <w:rsid w:val="00CA3275"/>
    <w:rsid w:val="00CB7918"/>
    <w:rsid w:val="00CD57E7"/>
    <w:rsid w:val="00CE5758"/>
    <w:rsid w:val="00D53D68"/>
    <w:rsid w:val="00D640A6"/>
    <w:rsid w:val="00D8093B"/>
    <w:rsid w:val="00D917F0"/>
    <w:rsid w:val="00E7321D"/>
    <w:rsid w:val="00E7754B"/>
    <w:rsid w:val="00EB61BE"/>
    <w:rsid w:val="00EF0800"/>
    <w:rsid w:val="00F12161"/>
    <w:rsid w:val="00F7035A"/>
    <w:rsid w:val="00F81B1E"/>
    <w:rsid w:val="00F82AA1"/>
    <w:rsid w:val="00FA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685B"/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22685B"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2685B"/>
    <w:rPr>
      <w:b/>
      <w:sz w:val="36"/>
    </w:rPr>
  </w:style>
  <w:style w:type="paragraph" w:styleId="Epgrafe">
    <w:name w:val="caption"/>
    <w:basedOn w:val="Normal"/>
    <w:next w:val="Normal"/>
    <w:qFormat/>
    <w:rsid w:val="0022685B"/>
    <w:rPr>
      <w:rFonts w:ascii="Arial" w:hAnsi="Arial"/>
      <w:b/>
    </w:rPr>
  </w:style>
  <w:style w:type="paragraph" w:customStyle="1" w:styleId="COMUNICACIONENTRADILLA">
    <w:name w:val="COMUNICACION ENTRADILLA"/>
    <w:basedOn w:val="Ttulo1"/>
    <w:rsid w:val="0022685B"/>
    <w:pPr>
      <w:spacing w:before="120" w:after="480"/>
      <w:ind w:right="-142"/>
    </w:pPr>
  </w:style>
  <w:style w:type="paragraph" w:customStyle="1" w:styleId="COMUNICACIONTITULO">
    <w:name w:val="COMUNICACION TITULO"/>
    <w:basedOn w:val="Textoindependiente"/>
    <w:rsid w:val="0022685B"/>
    <w:pPr>
      <w:spacing w:after="720"/>
      <w:ind w:right="-142"/>
    </w:pPr>
  </w:style>
  <w:style w:type="paragraph" w:customStyle="1" w:styleId="COMUNICACIONTEXTO">
    <w:name w:val="COMUNICACION TEXTO"/>
    <w:basedOn w:val="Normal"/>
    <w:rsid w:val="0022685B"/>
    <w:pPr>
      <w:spacing w:after="240"/>
      <w:ind w:right="-142"/>
      <w:jc w:val="both"/>
    </w:pPr>
  </w:style>
  <w:style w:type="paragraph" w:styleId="Encabezado">
    <w:name w:val="header"/>
    <w:basedOn w:val="Normal"/>
    <w:rsid w:val="0022685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2685B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22685B"/>
    <w:pPr>
      <w:shd w:val="clear" w:color="auto" w:fill="000080"/>
    </w:pPr>
    <w:rPr>
      <w:rFonts w:ascii="Helvetica" w:eastAsia="MS Gothic" w:hAnsi="Helvetica"/>
    </w:rPr>
  </w:style>
  <w:style w:type="character" w:styleId="Nmerodepgina">
    <w:name w:val="page number"/>
    <w:basedOn w:val="Fuentedeprrafopredeter"/>
    <w:rsid w:val="0022685B"/>
  </w:style>
  <w:style w:type="paragraph" w:styleId="Saludo">
    <w:name w:val="Salutation"/>
    <w:basedOn w:val="Normal"/>
    <w:next w:val="Normal"/>
    <w:rsid w:val="0022685B"/>
  </w:style>
  <w:style w:type="paragraph" w:styleId="Fecha">
    <w:name w:val="Date"/>
    <w:basedOn w:val="Normal"/>
    <w:next w:val="Normal"/>
    <w:rsid w:val="0022685B"/>
  </w:style>
  <w:style w:type="paragraph" w:styleId="Cierre">
    <w:name w:val="Closing"/>
    <w:basedOn w:val="Normal"/>
    <w:rsid w:val="0022685B"/>
  </w:style>
  <w:style w:type="paragraph" w:styleId="Firma">
    <w:name w:val="Signature"/>
    <w:basedOn w:val="Normal"/>
    <w:rsid w:val="0022685B"/>
  </w:style>
  <w:style w:type="paragraph" w:customStyle="1" w:styleId="Noparagraphstyle">
    <w:name w:val="[No paragraph style]"/>
    <w:rsid w:val="0022685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lang w:val="es-ES_tradnl"/>
    </w:rPr>
  </w:style>
  <w:style w:type="paragraph" w:styleId="Textodeglobo">
    <w:name w:val="Balloon Text"/>
    <w:basedOn w:val="Normal"/>
    <w:semiHidden/>
    <w:rsid w:val="0022685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74DFA"/>
    <w:rPr>
      <w:color w:val="0000FF"/>
      <w:u w:val="single"/>
    </w:rPr>
  </w:style>
  <w:style w:type="table" w:styleId="Tablaconcuadrcula">
    <w:name w:val="Table Grid"/>
    <w:basedOn w:val="Tablanormal"/>
    <w:rsid w:val="0031721A"/>
    <w:rPr>
      <w:rFonts w:ascii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7918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customStyle="1" w:styleId="CM1">
    <w:name w:val="CM1"/>
    <w:basedOn w:val="Default"/>
    <w:next w:val="Default"/>
    <w:rsid w:val="00CB7918"/>
    <w:pPr>
      <w:spacing w:line="253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CB7918"/>
    <w:rPr>
      <w:color w:val="auto"/>
    </w:rPr>
  </w:style>
  <w:style w:type="paragraph" w:customStyle="1" w:styleId="CM7">
    <w:name w:val="CM7"/>
    <w:basedOn w:val="Default"/>
    <w:next w:val="Default"/>
    <w:rsid w:val="00CB7918"/>
    <w:rPr>
      <w:color w:val="auto"/>
    </w:rPr>
  </w:style>
  <w:style w:type="paragraph" w:customStyle="1" w:styleId="CM8">
    <w:name w:val="CM8"/>
    <w:basedOn w:val="Default"/>
    <w:next w:val="Default"/>
    <w:rsid w:val="00CB7918"/>
    <w:rPr>
      <w:color w:val="auto"/>
    </w:rPr>
  </w:style>
  <w:style w:type="paragraph" w:customStyle="1" w:styleId="CM9">
    <w:name w:val="CM9"/>
    <w:basedOn w:val="Default"/>
    <w:next w:val="Default"/>
    <w:rsid w:val="00CB7918"/>
    <w:rPr>
      <w:color w:val="auto"/>
    </w:rPr>
  </w:style>
  <w:style w:type="paragraph" w:customStyle="1" w:styleId="CM10">
    <w:name w:val="CM10"/>
    <w:basedOn w:val="Default"/>
    <w:next w:val="Default"/>
    <w:rsid w:val="00CB7918"/>
    <w:rPr>
      <w:color w:val="aut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E231D"/>
    <w:rPr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mudena\Documents\Documents\FORMATOS\ESSSCA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ESSSCAN.dot</Template>
  <TotalTime>35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jueves, 14 octubre 2004</vt:lpstr>
    </vt:vector>
  </TitlesOfParts>
  <Company>Gobierno de Canarias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jueves, 14 octubre 2004</dc:title>
  <dc:creator>Almudena</dc:creator>
  <cp:lastModifiedBy>Thais Pérez</cp:lastModifiedBy>
  <cp:revision>5</cp:revision>
  <cp:lastPrinted>2023-01-20T10:51:00Z</cp:lastPrinted>
  <dcterms:created xsi:type="dcterms:W3CDTF">2023-01-19T14:52:00Z</dcterms:created>
  <dcterms:modified xsi:type="dcterms:W3CDTF">2023-01-20T10:51:00Z</dcterms:modified>
</cp:coreProperties>
</file>